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8" w:rsidRPr="008F5B32" w:rsidRDefault="00CE4808">
      <w:pPr>
        <w:framePr w:w="958" w:h="1327" w:hSpace="181" w:wrap="around" w:vAnchor="page" w:hAnchor="page" w:xAlign="center" w:y="681" w:anchorLock="1"/>
        <w:shd w:val="solid" w:color="FFFFFF" w:fill="FFFFFF"/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2989"/>
        <w:gridCol w:w="2163"/>
      </w:tblGrid>
      <w:tr w:rsidR="00CE4808" w:rsidRPr="008F5B32">
        <w:trPr>
          <w:cantSplit/>
        </w:trPr>
        <w:tc>
          <w:tcPr>
            <w:tcW w:w="9741" w:type="dxa"/>
            <w:gridSpan w:val="3"/>
          </w:tcPr>
          <w:p w:rsidR="00CE4808" w:rsidRPr="008F5B32" w:rsidRDefault="00CE4808">
            <w:pPr>
              <w:pStyle w:val="Kehatekst"/>
              <w:jc w:val="right"/>
            </w:pPr>
            <w:r w:rsidRPr="008F5B32">
              <w:t>KINNITATUD</w:t>
            </w:r>
          </w:p>
          <w:p w:rsidR="00CE4808" w:rsidRPr="008F5B32" w:rsidRDefault="00CE4808">
            <w:pPr>
              <w:pStyle w:val="Kehatekst"/>
              <w:jc w:val="right"/>
            </w:pPr>
            <w:r w:rsidRPr="008F5B32">
              <w:t>Tallinna linnapea</w:t>
            </w:r>
            <w:r w:rsidR="00466EF6">
              <w:t xml:space="preserve"> 1. </w:t>
            </w:r>
            <w:r w:rsidR="00633188">
              <w:t xml:space="preserve">aprilli </w:t>
            </w:r>
            <w:r w:rsidR="004F7D07">
              <w:t>2013</w:t>
            </w:r>
          </w:p>
          <w:p w:rsidR="00CE4808" w:rsidRPr="008F5B32" w:rsidRDefault="00CE4808">
            <w:pPr>
              <w:pStyle w:val="Kehatekst"/>
              <w:jc w:val="right"/>
            </w:pPr>
            <w:r w:rsidRPr="008F5B32">
              <w:t>käskkirjaga nr PO</w:t>
            </w:r>
            <w:r w:rsidR="004F7D07">
              <w:t>-1/</w:t>
            </w:r>
            <w:r w:rsidR="00466EF6">
              <w:t>77</w:t>
            </w:r>
          </w:p>
          <w:p w:rsidR="00CE4808" w:rsidRPr="008F5B32" w:rsidRDefault="00CE4808" w:rsidP="004F7D07">
            <w:pPr>
              <w:pStyle w:val="Kehatekst"/>
              <w:jc w:val="right"/>
            </w:pPr>
            <w:r w:rsidRPr="008F5B32">
              <w:t xml:space="preserve">LISA </w:t>
            </w:r>
            <w:r w:rsidR="004F7D07">
              <w:t>1</w:t>
            </w:r>
          </w:p>
        </w:tc>
      </w:tr>
      <w:tr w:rsidR="00CE4808" w:rsidRPr="008F5B32">
        <w:trPr>
          <w:cantSplit/>
        </w:trPr>
        <w:tc>
          <w:tcPr>
            <w:tcW w:w="9741" w:type="dxa"/>
            <w:gridSpan w:val="3"/>
          </w:tcPr>
          <w:p w:rsidR="00CE4808" w:rsidRPr="008F5B32" w:rsidRDefault="00CE4808">
            <w:pPr>
              <w:pStyle w:val="Kehatekst"/>
              <w:tabs>
                <w:tab w:val="left" w:pos="6521"/>
              </w:tabs>
              <w:jc w:val="left"/>
              <w:rPr>
                <w:b/>
              </w:rPr>
            </w:pPr>
          </w:p>
        </w:tc>
      </w:tr>
      <w:tr w:rsidR="00CE4808" w:rsidRPr="008F5B32">
        <w:trPr>
          <w:cantSplit/>
        </w:trPr>
        <w:tc>
          <w:tcPr>
            <w:tcW w:w="4589" w:type="dxa"/>
          </w:tcPr>
          <w:p w:rsidR="00CE4808" w:rsidRPr="008F5B32" w:rsidRDefault="00BA63BE" w:rsidP="00B54E28">
            <w:pPr>
              <w:pStyle w:val="Pealk1"/>
            </w:pPr>
            <w:r w:rsidRPr="008F5B32">
              <w:t>Lähetustaotluse vorm</w:t>
            </w:r>
          </w:p>
        </w:tc>
        <w:tc>
          <w:tcPr>
            <w:tcW w:w="5152" w:type="dxa"/>
            <w:gridSpan w:val="2"/>
          </w:tcPr>
          <w:p w:rsidR="00CE4808" w:rsidRPr="008F5B32" w:rsidRDefault="00CE4808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CE4808" w:rsidRPr="008F5B32">
        <w:trPr>
          <w:cantSplit/>
        </w:trPr>
        <w:tc>
          <w:tcPr>
            <w:tcW w:w="9741" w:type="dxa"/>
            <w:gridSpan w:val="3"/>
          </w:tcPr>
          <w:p w:rsidR="00CE4808" w:rsidRPr="008F5B32" w:rsidRDefault="00CE4808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CE4808" w:rsidRPr="008F5B32">
        <w:trPr>
          <w:cantSplit/>
        </w:trPr>
        <w:tc>
          <w:tcPr>
            <w:tcW w:w="9741" w:type="dxa"/>
            <w:gridSpan w:val="3"/>
          </w:tcPr>
          <w:p w:rsidR="00CE4808" w:rsidRPr="008F5B32" w:rsidRDefault="00CE4808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A63BE" w:rsidRPr="008F5B32" w:rsidTr="004777D1">
        <w:tblPrEx>
          <w:tblBorders>
            <w:bottom w:val="dotted" w:sz="4" w:space="0" w:color="auto"/>
          </w:tblBorders>
        </w:tblPrEx>
        <w:trPr>
          <w:gridAfter w:val="1"/>
          <w:wAfter w:w="2163" w:type="dxa"/>
          <w:trHeight w:val="351"/>
        </w:trPr>
        <w:tc>
          <w:tcPr>
            <w:tcW w:w="7578" w:type="dxa"/>
            <w:gridSpan w:val="2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</w:tbl>
    <w:p w:rsidR="00BA63BE" w:rsidRPr="008F5B32" w:rsidRDefault="00BA63BE" w:rsidP="00BA63BE">
      <w:pPr>
        <w:pStyle w:val="Pealkiri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i/>
          <w:sz w:val="20"/>
          <w:lang w:val="et-EE"/>
        </w:rPr>
      </w:pPr>
      <w:r w:rsidRPr="008F5B32">
        <w:rPr>
          <w:rFonts w:ascii="Times New Roman" w:hAnsi="Times New Roman"/>
          <w:i/>
          <w:sz w:val="20"/>
          <w:lang w:val="et-EE"/>
        </w:rPr>
        <w:t>(ametiasutuse/asutuse juht, kellele taotlus esitatakse)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BA63BE" w:rsidRPr="008F5B32" w:rsidTr="004777D1">
        <w:trPr>
          <w:trHeight w:val="284"/>
        </w:trPr>
        <w:tc>
          <w:tcPr>
            <w:tcW w:w="4503" w:type="dxa"/>
            <w:tcBorders>
              <w:top w:val="nil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4503" w:type="dxa"/>
            <w:tcBorders>
              <w:bottom w:val="nil"/>
            </w:tcBorders>
          </w:tcPr>
          <w:p w:rsidR="00BA63BE" w:rsidRPr="008F5B32" w:rsidRDefault="00BA63BE" w:rsidP="004777D1">
            <w:pPr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(taotluse esitaja nimi)</w:t>
            </w:r>
          </w:p>
        </w:tc>
      </w:tr>
      <w:tr w:rsidR="00BA63BE" w:rsidRPr="008F5B32" w:rsidTr="004777D1">
        <w:trPr>
          <w:trHeight w:val="284"/>
        </w:trPr>
        <w:tc>
          <w:tcPr>
            <w:tcW w:w="4503" w:type="dxa"/>
            <w:tcBorders>
              <w:top w:val="nil"/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4503" w:type="dxa"/>
            <w:tcBorders>
              <w:bottom w:val="nil"/>
            </w:tcBorders>
          </w:tcPr>
          <w:p w:rsidR="00BA63BE" w:rsidRPr="008F5B32" w:rsidRDefault="00BA63BE" w:rsidP="005B6654">
            <w:pPr>
              <w:rPr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</w:t>
            </w:r>
            <w:r w:rsidR="005B6654">
              <w:rPr>
                <w:i/>
                <w:sz w:val="20"/>
                <w:lang w:val="et-EE"/>
              </w:rPr>
              <w:t>teenistus</w:t>
            </w:r>
            <w:r w:rsidRPr="008F5B32">
              <w:rPr>
                <w:i/>
                <w:sz w:val="20"/>
                <w:lang w:val="et-EE"/>
              </w:rPr>
              <w:t>koht)</w:t>
            </w:r>
          </w:p>
        </w:tc>
      </w:tr>
    </w:tbl>
    <w:p w:rsidR="00BA63BE" w:rsidRPr="008F5B32" w:rsidRDefault="00A86DFA" w:rsidP="00BA63BE">
      <w:pPr>
        <w:pStyle w:val="Pealkiri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4"/>
          <w:szCs w:val="24"/>
          <w:lang w:val="et-EE"/>
        </w:rPr>
      </w:pPr>
      <w:r w:rsidRPr="008F5B32">
        <w:rPr>
          <w:rFonts w:ascii="Times New Roman" w:hAnsi="Times New Roman"/>
          <w:sz w:val="24"/>
          <w:szCs w:val="24"/>
          <w:lang w:val="et-EE"/>
        </w:rPr>
        <w:t>Lähetust</w:t>
      </w:r>
      <w:r w:rsidR="00BA63BE" w:rsidRPr="008F5B32">
        <w:rPr>
          <w:rFonts w:ascii="Times New Roman" w:hAnsi="Times New Roman"/>
          <w:sz w:val="24"/>
          <w:szCs w:val="24"/>
          <w:lang w:val="et-EE"/>
        </w:rPr>
        <w:t>aotlus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7732"/>
      </w:tblGrid>
      <w:tr w:rsidR="00BA63BE" w:rsidRPr="008F5B32" w:rsidTr="004777D1">
        <w:trPr>
          <w:trHeight w:val="284"/>
        </w:trPr>
        <w:tc>
          <w:tcPr>
            <w:tcW w:w="1808" w:type="dxa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Palun lähetada</w:t>
            </w:r>
          </w:p>
        </w:tc>
        <w:tc>
          <w:tcPr>
            <w:tcW w:w="7732" w:type="dxa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1808" w:type="dxa"/>
          </w:tcPr>
          <w:p w:rsidR="00BA63BE" w:rsidRPr="008F5B32" w:rsidRDefault="00BA63BE" w:rsidP="004777D1">
            <w:pPr>
              <w:rPr>
                <w:b/>
                <w:lang w:val="et-EE"/>
              </w:rPr>
            </w:pPr>
          </w:p>
        </w:tc>
        <w:tc>
          <w:tcPr>
            <w:tcW w:w="7732" w:type="dxa"/>
            <w:tcBorders>
              <w:top w:val="dotted" w:sz="4" w:space="0" w:color="auto"/>
            </w:tcBorders>
          </w:tcPr>
          <w:p w:rsidR="00BA63BE" w:rsidRPr="008F5B32" w:rsidRDefault="00BA63BE" w:rsidP="005B6654">
            <w:pPr>
              <w:ind w:left="-1800"/>
              <w:jc w:val="center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 xml:space="preserve">(lähetatava nimi, </w:t>
            </w:r>
            <w:r w:rsidR="005B6654">
              <w:rPr>
                <w:i/>
                <w:sz w:val="20"/>
                <w:lang w:val="et-EE"/>
              </w:rPr>
              <w:t>teenistus</w:t>
            </w:r>
            <w:r w:rsidRPr="008F5B32">
              <w:rPr>
                <w:i/>
                <w:sz w:val="20"/>
                <w:lang w:val="et-EE"/>
              </w:rPr>
              <w:t>koht)</w:t>
            </w: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b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(lähetuse aeg)</w:t>
            </w: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(lähetuse sihtkoht)</w:t>
            </w: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b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(asutus/üritus, kuhu lähetatakse)</w:t>
            </w: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b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(taotleja poolne lähetuse sisuline põhjendus, kutse jms lisada taotlusele)</w:t>
            </w: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i/>
                <w:sz w:val="20"/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(asendaja lähetuse ajal, alates struktuuriüksuse juhist: nimi ja ametikoht)</w:t>
            </w:r>
          </w:p>
        </w:tc>
      </w:tr>
    </w:tbl>
    <w:p w:rsidR="00BA63BE" w:rsidRPr="008F5B32" w:rsidRDefault="00BA63BE" w:rsidP="00BA63BE">
      <w:pPr>
        <w:spacing w:before="120" w:after="120"/>
        <w:rPr>
          <w:b/>
          <w:lang w:val="et-EE"/>
        </w:rPr>
      </w:pPr>
      <w:r w:rsidRPr="008F5B32">
        <w:rPr>
          <w:b/>
          <w:lang w:val="et-EE"/>
        </w:rPr>
        <w:t>Lähetusega seotud kulude tasumise ettepanek: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A63BE" w:rsidRPr="008F5B32" w:rsidTr="004777D1">
        <w:trPr>
          <w:trHeight w:val="284"/>
        </w:trPr>
        <w:tc>
          <w:tcPr>
            <w:tcW w:w="5040" w:type="dxa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1. Kutsuja/vastuvõtja katab järgmised kulutused: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</w:tbl>
    <w:p w:rsidR="00BA63BE" w:rsidRPr="008F5B32" w:rsidRDefault="00BA63BE" w:rsidP="00BA63BE">
      <w:pPr>
        <w:rPr>
          <w:sz w:val="20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457"/>
        <w:gridCol w:w="123"/>
        <w:gridCol w:w="728"/>
        <w:gridCol w:w="2580"/>
        <w:gridCol w:w="492"/>
        <w:gridCol w:w="46"/>
        <w:gridCol w:w="754"/>
        <w:gridCol w:w="500"/>
        <w:gridCol w:w="1340"/>
      </w:tblGrid>
      <w:tr w:rsidR="00BA63BE" w:rsidRPr="008F5B32" w:rsidTr="004777D1">
        <w:trPr>
          <w:trHeight w:val="284"/>
        </w:trPr>
        <w:tc>
          <w:tcPr>
            <w:tcW w:w="2520" w:type="dxa"/>
            <w:gridSpan w:val="2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 xml:space="preserve">2. Ametiasutus/asutus </w:t>
            </w:r>
          </w:p>
        </w:tc>
        <w:tc>
          <w:tcPr>
            <w:tcW w:w="4426" w:type="dxa"/>
            <w:gridSpan w:val="6"/>
            <w:tcBorders>
              <w:bottom w:val="dotted" w:sz="4" w:space="0" w:color="auto"/>
            </w:tcBorders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  <w:tc>
          <w:tcPr>
            <w:tcW w:w="2594" w:type="dxa"/>
            <w:gridSpan w:val="3"/>
            <w:vAlign w:val="bottom"/>
          </w:tcPr>
          <w:p w:rsidR="00BA63BE" w:rsidRPr="008F5B32" w:rsidRDefault="00BA63BE" w:rsidP="004777D1">
            <w:pPr>
              <w:rPr>
                <w:i/>
                <w:lang w:val="et-EE"/>
              </w:rPr>
            </w:pPr>
            <w:r w:rsidRPr="008F5B32">
              <w:rPr>
                <w:lang w:val="et-EE"/>
              </w:rPr>
              <w:t>katab järgmised kulud:</w:t>
            </w:r>
          </w:p>
        </w:tc>
      </w:tr>
      <w:tr w:rsidR="00BA63BE" w:rsidRPr="008F5B32" w:rsidTr="004777D1">
        <w:trPr>
          <w:trHeight w:val="284"/>
        </w:trPr>
        <w:tc>
          <w:tcPr>
            <w:tcW w:w="1980" w:type="dxa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2.1 Osavõtumaks</w:t>
            </w:r>
          </w:p>
        </w:tc>
        <w:tc>
          <w:tcPr>
            <w:tcW w:w="6220" w:type="dxa"/>
            <w:gridSpan w:val="9"/>
            <w:tcBorders>
              <w:bottom w:val="dotted" w:sz="4" w:space="0" w:color="auto"/>
            </w:tcBorders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  <w:tc>
          <w:tcPr>
            <w:tcW w:w="1340" w:type="dxa"/>
            <w:vAlign w:val="bottom"/>
          </w:tcPr>
          <w:p w:rsidR="00BA63BE" w:rsidRPr="008F5B32" w:rsidRDefault="00BA63BE" w:rsidP="004777D1">
            <w:pPr>
              <w:jc w:val="right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(summa)</w:t>
            </w:r>
          </w:p>
        </w:tc>
      </w:tr>
      <w:tr w:rsidR="00BA63BE" w:rsidRPr="008F5B32" w:rsidTr="004777D1">
        <w:trPr>
          <w:trHeight w:val="284"/>
        </w:trPr>
        <w:tc>
          <w:tcPr>
            <w:tcW w:w="1980" w:type="dxa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2.2 Sõidukulud</w:t>
            </w:r>
          </w:p>
        </w:tc>
        <w:tc>
          <w:tcPr>
            <w:tcW w:w="5720" w:type="dxa"/>
            <w:gridSpan w:val="8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BA63BE" w:rsidRPr="008F5B32" w:rsidRDefault="00BA63BE" w:rsidP="004777D1">
            <w:pPr>
              <w:jc w:val="right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(transpordiliik)</w:t>
            </w:r>
          </w:p>
        </w:tc>
      </w:tr>
      <w:tr w:rsidR="00BA63BE" w:rsidRPr="008F5B32" w:rsidTr="004777D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540" w:type="dxa"/>
            <w:gridSpan w:val="11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ind w:left="-180"/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6900" w:type="dxa"/>
            <w:gridSpan w:val="7"/>
            <w:vAlign w:val="center"/>
          </w:tcPr>
          <w:p w:rsidR="00BA63BE" w:rsidRPr="008F5B32" w:rsidRDefault="00BA63BE" w:rsidP="004777D1">
            <w:pPr>
              <w:jc w:val="left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(isikliku sõiduauto riikliku registreerimismärgi andmed,</w:t>
            </w:r>
            <w:r w:rsidRPr="008F5B32">
              <w:rPr>
                <w:i/>
                <w:sz w:val="20"/>
                <w:lang w:val="et-EE"/>
              </w:rPr>
              <w:br/>
              <w:t>kui lähetuses kasutatakse isiklikku sõiduautot)</w:t>
            </w:r>
          </w:p>
        </w:tc>
        <w:tc>
          <w:tcPr>
            <w:tcW w:w="2640" w:type="dxa"/>
            <w:gridSpan w:val="4"/>
            <w:vAlign w:val="center"/>
          </w:tcPr>
          <w:p w:rsidR="00BA63BE" w:rsidRPr="008F5B32" w:rsidRDefault="00BA63BE" w:rsidP="004777D1">
            <w:pPr>
              <w:jc w:val="left"/>
              <w:rPr>
                <w:i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(ühe läbisõidu km maksumus eurodes)</w:t>
            </w:r>
          </w:p>
        </w:tc>
      </w:tr>
      <w:tr w:rsidR="00BA63BE" w:rsidRPr="008F5B32" w:rsidTr="004777D1">
        <w:trPr>
          <w:trHeight w:val="284"/>
        </w:trPr>
        <w:tc>
          <w:tcPr>
            <w:tcW w:w="2977" w:type="dxa"/>
            <w:gridSpan w:val="3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2.3 Majutuskulud</w:t>
            </w:r>
          </w:p>
        </w:tc>
        <w:tc>
          <w:tcPr>
            <w:tcW w:w="6563" w:type="dxa"/>
            <w:gridSpan w:val="8"/>
            <w:tcBorders>
              <w:bottom w:val="dotted" w:sz="4" w:space="0" w:color="auto"/>
            </w:tcBorders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2977" w:type="dxa"/>
            <w:gridSpan w:val="3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2.4 Päevaraha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  <w:tc>
          <w:tcPr>
            <w:tcW w:w="5712" w:type="dxa"/>
            <w:gridSpan w:val="6"/>
            <w:vAlign w:val="bottom"/>
          </w:tcPr>
          <w:p w:rsidR="00BA63BE" w:rsidRPr="008F5B32" w:rsidRDefault="00BA63BE" w:rsidP="004777D1">
            <w:pPr>
              <w:rPr>
                <w:lang w:val="et-EE"/>
              </w:rPr>
            </w:pPr>
            <w:r w:rsidRPr="008F5B32">
              <w:rPr>
                <w:lang w:val="et-EE"/>
              </w:rPr>
              <w:t>%</w:t>
            </w:r>
          </w:p>
        </w:tc>
      </w:tr>
      <w:tr w:rsidR="00BA63BE" w:rsidRPr="008F5B32" w:rsidTr="004777D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100" w:type="dxa"/>
            <w:gridSpan w:val="4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  <w:tc>
          <w:tcPr>
            <w:tcW w:w="3308" w:type="dxa"/>
            <w:gridSpan w:val="2"/>
          </w:tcPr>
          <w:p w:rsidR="00BA63BE" w:rsidRPr="008F5B32" w:rsidRDefault="00BA63BE" w:rsidP="004777D1">
            <w:pPr>
              <w:rPr>
                <w:b/>
                <w:lang w:val="et-EE"/>
              </w:rPr>
            </w:pPr>
          </w:p>
        </w:tc>
        <w:tc>
          <w:tcPr>
            <w:tcW w:w="3132" w:type="dxa"/>
            <w:gridSpan w:val="5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100" w:type="dxa"/>
            <w:gridSpan w:val="4"/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  <w:tc>
          <w:tcPr>
            <w:tcW w:w="3308" w:type="dxa"/>
            <w:gridSpan w:val="2"/>
          </w:tcPr>
          <w:p w:rsidR="00BA63BE" w:rsidRPr="008F5B32" w:rsidRDefault="00BA63BE" w:rsidP="004777D1">
            <w:pPr>
              <w:rPr>
                <w:b/>
                <w:lang w:val="et-EE"/>
              </w:rPr>
            </w:pPr>
          </w:p>
        </w:tc>
        <w:tc>
          <w:tcPr>
            <w:tcW w:w="3132" w:type="dxa"/>
            <w:gridSpan w:val="5"/>
            <w:tcBorders>
              <w:bottom w:val="dotted" w:sz="4" w:space="0" w:color="auto"/>
            </w:tcBorders>
          </w:tcPr>
          <w:p w:rsidR="00BA63BE" w:rsidRPr="008F5B32" w:rsidRDefault="00BA63BE" w:rsidP="004777D1">
            <w:pPr>
              <w:rPr>
                <w:lang w:val="et-EE"/>
              </w:rPr>
            </w:pPr>
          </w:p>
        </w:tc>
      </w:tr>
      <w:tr w:rsidR="00BA63BE" w:rsidRPr="008F5B32" w:rsidTr="004777D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100" w:type="dxa"/>
            <w:gridSpan w:val="4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b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(taotluse esitamise kuupäev)</w:t>
            </w:r>
          </w:p>
        </w:tc>
        <w:tc>
          <w:tcPr>
            <w:tcW w:w="3308" w:type="dxa"/>
            <w:gridSpan w:val="2"/>
          </w:tcPr>
          <w:p w:rsidR="00BA63BE" w:rsidRPr="008F5B32" w:rsidRDefault="00BA63BE" w:rsidP="004777D1">
            <w:pPr>
              <w:rPr>
                <w:b/>
                <w:lang w:val="et-EE"/>
              </w:rPr>
            </w:pPr>
          </w:p>
        </w:tc>
        <w:tc>
          <w:tcPr>
            <w:tcW w:w="3132" w:type="dxa"/>
            <w:gridSpan w:val="5"/>
            <w:tcBorders>
              <w:top w:val="dotted" w:sz="4" w:space="0" w:color="auto"/>
            </w:tcBorders>
          </w:tcPr>
          <w:p w:rsidR="00BA63BE" w:rsidRPr="008F5B32" w:rsidRDefault="00BA63BE" w:rsidP="004777D1">
            <w:pPr>
              <w:jc w:val="center"/>
              <w:rPr>
                <w:b/>
                <w:sz w:val="20"/>
                <w:lang w:val="et-EE"/>
              </w:rPr>
            </w:pPr>
            <w:r w:rsidRPr="008F5B32">
              <w:rPr>
                <w:i/>
                <w:sz w:val="20"/>
                <w:lang w:val="et-EE"/>
              </w:rPr>
              <w:t>(taotluse esitaja nimi/allkiri)</w:t>
            </w:r>
          </w:p>
        </w:tc>
      </w:tr>
    </w:tbl>
    <w:p w:rsidR="00BA63BE" w:rsidRPr="008F5B32" w:rsidRDefault="00BA63BE" w:rsidP="00BA63BE">
      <w:pPr>
        <w:spacing w:before="120"/>
        <w:rPr>
          <w:b/>
          <w:lang w:val="et-EE"/>
        </w:rPr>
      </w:pPr>
      <w:r w:rsidRPr="008F5B32">
        <w:rPr>
          <w:b/>
          <w:lang w:val="et-EE"/>
        </w:rPr>
        <w:t>Kooskõlastatud:</w:t>
      </w:r>
    </w:p>
    <w:p w:rsidR="00BA63BE" w:rsidRPr="008F5B32" w:rsidRDefault="00C02485" w:rsidP="00BA63BE">
      <w:pPr>
        <w:rPr>
          <w:i/>
          <w:lang w:val="et-EE"/>
        </w:rPr>
      </w:pPr>
      <w:r w:rsidRPr="00C02485">
        <w:rPr>
          <w:b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77F9B97" wp14:editId="2580E86B">
                <wp:simplePos x="0" y="0"/>
                <wp:positionH relativeFrom="column">
                  <wp:posOffset>3434715</wp:posOffset>
                </wp:positionH>
                <wp:positionV relativeFrom="paragraph">
                  <wp:posOffset>440055</wp:posOffset>
                </wp:positionV>
                <wp:extent cx="2581275" cy="1404620"/>
                <wp:effectExtent l="0" t="0" r="28575" b="10160"/>
                <wp:wrapNone/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85" w:rsidRPr="00C02485" w:rsidRDefault="00C02485" w:rsidP="00C02485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9B97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270.45pt;margin-top:34.65pt;width:203.25pt;height:110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">
                <v:textbox style="mso-fit-shape-to-text:t">
                  <w:txbxContent>
                    <w:p w:rsidR="00C02485" w:rsidRPr="00C02485" w:rsidRDefault="00C02485" w:rsidP="00C02485"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485">
        <w:rPr>
          <w:b/>
          <w:noProof/>
          <w:lang w:val="et-E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440055</wp:posOffset>
                </wp:positionV>
                <wp:extent cx="666750" cy="1404620"/>
                <wp:effectExtent l="0" t="0" r="0" b="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85" w:rsidRPr="00C02485" w:rsidRDefault="00C02485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95pt;margin-top:34.65pt;width:52.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" stroked="f">
                <v:textbox style="mso-fit-shape-to-text:t">
                  <w:txbxContent>
                    <w:p w:rsidR="00C02485" w:rsidRPr="00C02485" w:rsidRDefault="00C02485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IBAN:</w:t>
                      </w:r>
                    </w:p>
                  </w:txbxContent>
                </v:textbox>
              </v:shape>
            </w:pict>
          </mc:Fallback>
        </mc:AlternateContent>
      </w:r>
      <w:r w:rsidR="00BA63BE" w:rsidRPr="008F5B32">
        <w:rPr>
          <w:i/>
          <w:sz w:val="20"/>
          <w:lang w:val="et-EE"/>
        </w:rPr>
        <w:t>(</w:t>
      </w:r>
      <w:proofErr w:type="spellStart"/>
      <w:r w:rsidR="00BA63BE" w:rsidRPr="008F5B32">
        <w:rPr>
          <w:i/>
          <w:sz w:val="20"/>
          <w:lang w:val="et-EE"/>
        </w:rPr>
        <w:t>kooskõlastaja</w:t>
      </w:r>
      <w:proofErr w:type="spellEnd"/>
      <w:r w:rsidR="00BA63BE" w:rsidRPr="008F5B32">
        <w:rPr>
          <w:i/>
          <w:sz w:val="20"/>
          <w:lang w:val="et-EE"/>
        </w:rPr>
        <w:t xml:space="preserve"> ametikoht, nimi, allkiri)</w:t>
      </w:r>
      <w:bookmarkStart w:id="0" w:name="_GoBack"/>
      <w:bookmarkEnd w:id="0"/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0"/>
      </w:tblGrid>
      <w:tr w:rsidR="00BA63BE" w:rsidRPr="008F5B32" w:rsidTr="004777D1">
        <w:trPr>
          <w:trHeight w:val="284"/>
        </w:trPr>
        <w:tc>
          <w:tcPr>
            <w:tcW w:w="4100" w:type="dxa"/>
          </w:tcPr>
          <w:p w:rsidR="00BA63BE" w:rsidRPr="008F5B32" w:rsidRDefault="00BA63BE" w:rsidP="004777D1">
            <w:pPr>
              <w:rPr>
                <w:szCs w:val="24"/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4100" w:type="dxa"/>
          </w:tcPr>
          <w:p w:rsidR="00BA63BE" w:rsidRPr="008F5B32" w:rsidRDefault="00BA63BE" w:rsidP="004777D1">
            <w:pPr>
              <w:rPr>
                <w:i/>
                <w:szCs w:val="24"/>
                <w:lang w:val="et-EE"/>
              </w:rPr>
            </w:pPr>
          </w:p>
        </w:tc>
      </w:tr>
      <w:tr w:rsidR="00BA63BE" w:rsidRPr="008F5B32" w:rsidTr="004777D1">
        <w:trPr>
          <w:trHeight w:val="284"/>
        </w:trPr>
        <w:tc>
          <w:tcPr>
            <w:tcW w:w="4100" w:type="dxa"/>
          </w:tcPr>
          <w:p w:rsidR="00BA63BE" w:rsidRPr="008F5B32" w:rsidRDefault="00BA63BE" w:rsidP="004777D1">
            <w:pPr>
              <w:rPr>
                <w:i/>
                <w:szCs w:val="24"/>
                <w:lang w:val="et-EE"/>
              </w:rPr>
            </w:pPr>
          </w:p>
        </w:tc>
      </w:tr>
    </w:tbl>
    <w:p w:rsidR="004777D1" w:rsidRPr="007D1CC4" w:rsidRDefault="004777D1" w:rsidP="007D1CC4">
      <w:pPr>
        <w:rPr>
          <w:i/>
        </w:rPr>
      </w:pPr>
    </w:p>
    <w:sectPr w:rsidR="004777D1" w:rsidRPr="007D1CC4" w:rsidSect="007D1CC4">
      <w:headerReference w:type="even" r:id="rId11"/>
      <w:headerReference w:type="default" r:id="rId12"/>
      <w:footerReference w:type="even" r:id="rId13"/>
      <w:pgSz w:w="11906" w:h="16838" w:code="9"/>
      <w:pgMar w:top="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25" w:rsidRDefault="00DF3A25">
      <w:pPr>
        <w:pStyle w:val="Kehatekst"/>
      </w:pPr>
      <w:r>
        <w:separator/>
      </w:r>
    </w:p>
  </w:endnote>
  <w:endnote w:type="continuationSeparator" w:id="0">
    <w:p w:rsidR="00DF3A25" w:rsidRDefault="00DF3A25">
      <w:pPr>
        <w:pStyle w:val="Keha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F5" w:rsidRDefault="00AA13F5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AA13F5" w:rsidRDefault="00AA13F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25" w:rsidRDefault="00DF3A25">
      <w:pPr>
        <w:pStyle w:val="Kehatekst"/>
      </w:pPr>
      <w:r>
        <w:separator/>
      </w:r>
    </w:p>
  </w:footnote>
  <w:footnote w:type="continuationSeparator" w:id="0">
    <w:p w:rsidR="00DF3A25" w:rsidRDefault="00DF3A25">
      <w:pPr>
        <w:pStyle w:val="Keha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F5" w:rsidRDefault="00AA13F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AA13F5" w:rsidRDefault="00AA13F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F5" w:rsidRDefault="00AA13F5">
    <w:pPr>
      <w:pStyle w:val="Pis"/>
      <w:framePr w:wrap="notBeside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390854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AA13F5" w:rsidRDefault="00AA13F5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853E3468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9BA6D63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2F50A5F"/>
    <w:multiLevelType w:val="hybridMultilevel"/>
    <w:tmpl w:val="7236F6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C9"/>
    <w:rsid w:val="000001A7"/>
    <w:rsid w:val="000007CA"/>
    <w:rsid w:val="00002967"/>
    <w:rsid w:val="000573C5"/>
    <w:rsid w:val="00063A6F"/>
    <w:rsid w:val="000C2F4B"/>
    <w:rsid w:val="000D4041"/>
    <w:rsid w:val="000E5B61"/>
    <w:rsid w:val="00113A0D"/>
    <w:rsid w:val="00114BB9"/>
    <w:rsid w:val="00133DAE"/>
    <w:rsid w:val="00145EDA"/>
    <w:rsid w:val="00172F04"/>
    <w:rsid w:val="001736F3"/>
    <w:rsid w:val="001A6C5A"/>
    <w:rsid w:val="001E2169"/>
    <w:rsid w:val="0020481A"/>
    <w:rsid w:val="002136DF"/>
    <w:rsid w:val="002A6F5D"/>
    <w:rsid w:val="002D2DA5"/>
    <w:rsid w:val="003029EE"/>
    <w:rsid w:val="00390854"/>
    <w:rsid w:val="003A3CE1"/>
    <w:rsid w:val="003F454B"/>
    <w:rsid w:val="004408FC"/>
    <w:rsid w:val="00461F47"/>
    <w:rsid w:val="00466EF6"/>
    <w:rsid w:val="00473DE2"/>
    <w:rsid w:val="004777D1"/>
    <w:rsid w:val="004F7D07"/>
    <w:rsid w:val="00502ED3"/>
    <w:rsid w:val="005933E4"/>
    <w:rsid w:val="005B6654"/>
    <w:rsid w:val="005B702A"/>
    <w:rsid w:val="005F3781"/>
    <w:rsid w:val="006201CA"/>
    <w:rsid w:val="006234B1"/>
    <w:rsid w:val="00633188"/>
    <w:rsid w:val="00641627"/>
    <w:rsid w:val="006513D5"/>
    <w:rsid w:val="006562F5"/>
    <w:rsid w:val="00657DDE"/>
    <w:rsid w:val="00670666"/>
    <w:rsid w:val="00683D11"/>
    <w:rsid w:val="00694182"/>
    <w:rsid w:val="006B4090"/>
    <w:rsid w:val="006C3BB1"/>
    <w:rsid w:val="006D0915"/>
    <w:rsid w:val="00705556"/>
    <w:rsid w:val="00726CCA"/>
    <w:rsid w:val="007455BD"/>
    <w:rsid w:val="00750D6B"/>
    <w:rsid w:val="00771909"/>
    <w:rsid w:val="007B240D"/>
    <w:rsid w:val="007D1CC4"/>
    <w:rsid w:val="007F12BC"/>
    <w:rsid w:val="00844319"/>
    <w:rsid w:val="00876F3B"/>
    <w:rsid w:val="008B2247"/>
    <w:rsid w:val="008E39F3"/>
    <w:rsid w:val="008E654D"/>
    <w:rsid w:val="008F5B32"/>
    <w:rsid w:val="00942453"/>
    <w:rsid w:val="00944267"/>
    <w:rsid w:val="009B227A"/>
    <w:rsid w:val="00A36022"/>
    <w:rsid w:val="00A717ED"/>
    <w:rsid w:val="00A753A3"/>
    <w:rsid w:val="00A86DFA"/>
    <w:rsid w:val="00A95569"/>
    <w:rsid w:val="00AA13F5"/>
    <w:rsid w:val="00AC0E93"/>
    <w:rsid w:val="00AE3C46"/>
    <w:rsid w:val="00B2440E"/>
    <w:rsid w:val="00B249DF"/>
    <w:rsid w:val="00B51AE5"/>
    <w:rsid w:val="00B54E28"/>
    <w:rsid w:val="00B64B8F"/>
    <w:rsid w:val="00BA63BE"/>
    <w:rsid w:val="00BD594B"/>
    <w:rsid w:val="00BD73AF"/>
    <w:rsid w:val="00C02485"/>
    <w:rsid w:val="00C13C72"/>
    <w:rsid w:val="00C262A3"/>
    <w:rsid w:val="00C779D9"/>
    <w:rsid w:val="00CE4808"/>
    <w:rsid w:val="00D01EBA"/>
    <w:rsid w:val="00D150C2"/>
    <w:rsid w:val="00D20332"/>
    <w:rsid w:val="00D21749"/>
    <w:rsid w:val="00D70F43"/>
    <w:rsid w:val="00D9090A"/>
    <w:rsid w:val="00D9261D"/>
    <w:rsid w:val="00DA4916"/>
    <w:rsid w:val="00DF3A25"/>
    <w:rsid w:val="00E400F4"/>
    <w:rsid w:val="00E94FCE"/>
    <w:rsid w:val="00E95953"/>
    <w:rsid w:val="00EC4FC9"/>
    <w:rsid w:val="00EE2F6E"/>
    <w:rsid w:val="00EE71E9"/>
    <w:rsid w:val="00EF6F2A"/>
    <w:rsid w:val="00F03806"/>
    <w:rsid w:val="00F20DD9"/>
    <w:rsid w:val="00F43D00"/>
    <w:rsid w:val="00F44B47"/>
    <w:rsid w:val="00F608A1"/>
    <w:rsid w:val="00F81A54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EB7DE73"/>
  <w15:docId w15:val="{CC933AEE-C8B6-41CA-BA85-5D4DB2D5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pPr>
      <w:jc w:val="both"/>
    </w:pPr>
    <w:rPr>
      <w:sz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lang w:val="et-EE"/>
    </w:r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Pr>
      <w:lang w:val="et-EE"/>
    </w:rPr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rsid w:val="00C13C72"/>
    <w:pPr>
      <w:numPr>
        <w:ilvl w:val="1"/>
        <w:numId w:val="6"/>
      </w:numPr>
    </w:pPr>
    <w:rPr>
      <w:lang w:val="et-EE"/>
    </w:rPr>
  </w:style>
  <w:style w:type="paragraph" w:customStyle="1" w:styleId="Bodyk">
    <w:name w:val="Bodyk"/>
    <w:basedOn w:val="Bodyt"/>
    <w:pPr>
      <w:numPr>
        <w:numId w:val="4"/>
      </w:numPr>
    </w:pPr>
  </w:style>
  <w:style w:type="paragraph" w:customStyle="1" w:styleId="Pealk1">
    <w:name w:val="Pealk1"/>
    <w:basedOn w:val="Kehatekst"/>
    <w:rsid w:val="00B54E28"/>
    <w:pPr>
      <w:tabs>
        <w:tab w:val="left" w:pos="6521"/>
      </w:tabs>
      <w:jc w:val="left"/>
    </w:pPr>
  </w:style>
  <w:style w:type="paragraph" w:styleId="Jutumullitekst">
    <w:name w:val="Balloon Text"/>
    <w:basedOn w:val="Normaallaad"/>
    <w:link w:val="JutumullitekstMrk"/>
    <w:rsid w:val="006D09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D0915"/>
    <w:rPr>
      <w:rFonts w:ascii="Tahoma" w:hAnsi="Tahoma" w:cs="Tahoma"/>
      <w:sz w:val="16"/>
      <w:szCs w:val="16"/>
      <w:lang w:val="en-GB" w:eastAsia="en-US"/>
    </w:rPr>
  </w:style>
  <w:style w:type="character" w:styleId="Kommentaariviide">
    <w:name w:val="annotation reference"/>
    <w:basedOn w:val="Liguvaikefont"/>
    <w:rsid w:val="00D70F43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D70F43"/>
    <w:rPr>
      <w:sz w:val="20"/>
    </w:rPr>
  </w:style>
  <w:style w:type="character" w:customStyle="1" w:styleId="KommentaaritekstMrk">
    <w:name w:val="Kommentaari tekst Märk"/>
    <w:basedOn w:val="Liguvaikefont"/>
    <w:link w:val="Kommentaaritekst"/>
    <w:rsid w:val="00D70F43"/>
    <w:rPr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D70F4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D70F43"/>
    <w:rPr>
      <w:b/>
      <w:bCs/>
      <w:lang w:val="en-GB" w:eastAsia="en-US"/>
    </w:rPr>
  </w:style>
  <w:style w:type="character" w:customStyle="1" w:styleId="KehatekstMrk">
    <w:name w:val="Kehatekst Märk"/>
    <w:basedOn w:val="Liguvaikefont"/>
    <w:link w:val="Kehatekst"/>
    <w:rsid w:val="000007CA"/>
    <w:rPr>
      <w:sz w:val="24"/>
      <w:lang w:eastAsia="en-US"/>
    </w:rPr>
  </w:style>
  <w:style w:type="character" w:styleId="Hperlink">
    <w:name w:val="Hyperlink"/>
    <w:basedOn w:val="Liguvaikefont"/>
    <w:rsid w:val="004777D1"/>
    <w:rPr>
      <w:color w:val="0000FF" w:themeColor="hyperlink"/>
      <w:u w:val="single"/>
    </w:rPr>
  </w:style>
  <w:style w:type="character" w:styleId="Klastatudhperlink">
    <w:name w:val="FollowedHyperlink"/>
    <w:basedOn w:val="Liguvaikefont"/>
    <w:rsid w:val="005933E4"/>
    <w:rPr>
      <w:color w:val="800080" w:themeColor="followedHyperlink"/>
      <w:u w:val="single"/>
    </w:rPr>
  </w:style>
  <w:style w:type="character" w:customStyle="1" w:styleId="MessageHeaderLabel">
    <w:name w:val="Message Header Label"/>
    <w:uiPriority w:val="99"/>
    <w:rsid w:val="00F81A54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kalt\AppData\Local\Microsoft\Windows\Temporary%20Internet%20Files\Content.Outlook\4E7VLNXL\Linnapea%20k&#228;skkiri%20+%20l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dkonna dokument" ma:contentTypeID="0x010100F8CF24CBD2824F7E9CB5A1FB7D5D475D0044109B56521E294C81E717527921FD3C" ma:contentTypeVersion="1" ma:contentTypeDescription="" ma:contentTypeScope="" ma:versionID="8237bebd458e0200677b3e128bd46c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6010282e4564ed806c15e95b88d65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sutusesise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utusesisene" ma:index="8" nillable="true" ma:displayName="Asutusesisene" ma:internalName="Asutusesise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eceivers xmlns="http://schemas.microsoft.com/sharepoint/events">
  <Receiver>
    <Name>DokItemAddedEventHandler</Name>
    <Type>ItemAdded</Type>
    <SequenceNumber>10000</SequenceNumber>
    <Assembly>
                            NetGroup.TLV.Intranet, Version=1.0.0.0, Culture=neutral, PublicKeyToken=9f4da00116c38ec5
                        </Assembly>
    <Class>NetGroup.TLV.Intranet.FeatureReceivers.DokEventReceiver</Class>
    <Data/>
    <Filter/>
  </Receiver>
  <Receiver>
    <Name>DokItemUpdatedEventHandler</Name>
    <Type>ItemUpdated</Type>
    <SequenceNumber>10000</SequenceNumber>
    <Assembly>
                            NetGroup.TLV.Intranet, Version=1.0.0.0, Culture=neutral, PublicKeyToken=9f4da00116c38ec5
                        </Assembly>
    <Class>NetGroup.TLV.Intranet.FeatureReceivers.DokEventReceiver</Class>
    <Data/>
    <Filter/>
  </Receiver>
</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sutusesisene xmlns="http://schemas.microsoft.com/sharepoint/v3">0</Asutusesisene>
  </documentManagement>
</p:properties>
</file>

<file path=customXml/itemProps1.xml><?xml version="1.0" encoding="utf-8"?>
<ds:datastoreItem xmlns:ds="http://schemas.openxmlformats.org/officeDocument/2006/customXml" ds:itemID="{0941B8F8-1FFD-4632-B7BB-014E0D0F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ACA24B-4051-4260-8F6F-A0AD1AFC1D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D2E87D-9CE6-43AA-8AA2-517EBC27A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641D9-5C32-4E4A-A8B8-794AC0B5260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Linnapea käskkiri + lisa.dot</Template>
  <TotalTime>2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LINNAVALITSUS</vt:lpstr>
      <vt:lpstr>TALLINNA LINNAVALITSUS</vt:lpstr>
    </vt:vector>
  </TitlesOfParts>
  <Company>TTY  Informaatikainstituut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</dc:title>
  <dc:creator>Piret Rehkalt</dc:creator>
  <cp:lastModifiedBy>Veiko Vellend</cp:lastModifiedBy>
  <cp:revision>3</cp:revision>
  <cp:lastPrinted>2013-04-09T07:40:00Z</cp:lastPrinted>
  <dcterms:created xsi:type="dcterms:W3CDTF">2013-06-11T12:55:00Z</dcterms:created>
  <dcterms:modified xsi:type="dcterms:W3CDTF">2020-03-05T08:21:00Z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0x010100F8CF24CBD2824F7E9CB5A1FB7D5D475D0044109B56521E294C81E717527921FD3C</vt:lpwstr>
  </property>
</Properties>
</file>